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36" w:rsidRDefault="006D7D36">
      <w:pPr>
        <w:pStyle w:val="Title"/>
      </w:pPr>
      <w:r>
        <w:t>Oceanotechnika  2016</w:t>
      </w:r>
    </w:p>
    <w:p w:rsidR="006D7D36" w:rsidRDefault="006D7D36">
      <w:pPr>
        <w:pStyle w:val="Subtitle"/>
      </w:pPr>
      <w:r>
        <w:t>Egzaminy z fizyki 2</w:t>
      </w:r>
    </w:p>
    <w:p w:rsidR="006D7D36" w:rsidRDefault="006D7D36">
      <w:pPr>
        <w:rPr>
          <w:lang w:val="pl-PL"/>
        </w:rPr>
      </w:pPr>
      <w:r>
        <w:rPr>
          <w:lang w:val="pl-PL"/>
        </w:rPr>
        <w:t xml:space="preserve">Termin zerowy: </w:t>
      </w:r>
      <w:r>
        <w:rPr>
          <w:lang w:val="pl-PL"/>
        </w:rPr>
        <w:tab/>
        <w:t>W czasie ostatniego wykładu, 28.01.2016</w:t>
      </w:r>
      <w:r>
        <w:rPr>
          <w:lang w:val="pl-PL"/>
        </w:rPr>
        <w:tab/>
      </w:r>
      <w:r>
        <w:rPr>
          <w:lang w:val="pl-PL"/>
        </w:rPr>
        <w:tab/>
      </w:r>
    </w:p>
    <w:p w:rsidR="006D7D36" w:rsidRDefault="006D7D36">
      <w:pPr>
        <w:rPr>
          <w:lang w:val="pl-PL"/>
        </w:rPr>
      </w:pPr>
      <w:r>
        <w:rPr>
          <w:lang w:val="pl-PL"/>
        </w:rPr>
        <w:t xml:space="preserve">Termin sesyjny I : </w:t>
      </w:r>
      <w:r>
        <w:rPr>
          <w:lang w:val="pl-PL"/>
        </w:rPr>
        <w:tab/>
        <w:t>5 luty 2016, godz. 10.15, Budynek Międzywydziałowy,  p. 726</w:t>
      </w:r>
    </w:p>
    <w:p w:rsidR="006D7D36" w:rsidRDefault="006D7D36">
      <w:pPr>
        <w:rPr>
          <w:lang w:val="pl-PL"/>
        </w:rPr>
      </w:pPr>
      <w:r>
        <w:rPr>
          <w:lang w:val="pl-PL"/>
        </w:rPr>
        <w:t xml:space="preserve">Termin sesyjny II : </w:t>
      </w:r>
      <w:r>
        <w:rPr>
          <w:lang w:val="pl-PL"/>
        </w:rPr>
        <w:tab/>
        <w:t>12 luty 2016, godz. 10.15, Budynek Międzywydziałowy,  p. 726</w:t>
      </w:r>
    </w:p>
    <w:p w:rsidR="006D7D36" w:rsidRDefault="006D7D36">
      <w:pPr>
        <w:jc w:val="center"/>
        <w:rPr>
          <w:lang w:val="pl-PL"/>
        </w:rPr>
      </w:pPr>
    </w:p>
    <w:p w:rsidR="006D7D36" w:rsidRPr="00302410" w:rsidRDefault="006D7D36">
      <w:pPr>
        <w:jc w:val="center"/>
        <w:rPr>
          <w:lang w:val="pl-PL"/>
        </w:rPr>
      </w:pPr>
      <w:r>
        <w:rPr>
          <w:lang w:val="pl-PL"/>
        </w:rPr>
        <w:t xml:space="preserve">Zamiana pkt.% </w:t>
      </w:r>
      <w:r>
        <w:rPr>
          <w:noProof/>
        </w:rPr>
        <w:sym w:font="Wingdings" w:char="F0E0"/>
      </w:r>
      <w:r w:rsidRPr="00302410">
        <w:rPr>
          <w:lang w:val="pl-PL"/>
        </w:rPr>
        <w:t>oceny</w:t>
      </w: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15"/>
        <w:gridCol w:w="1559"/>
      </w:tblGrid>
      <w:tr w:rsidR="006D7D36" w:rsidRPr="00A443F0">
        <w:tc>
          <w:tcPr>
            <w:tcW w:w="1515" w:type="dxa"/>
          </w:tcPr>
          <w:p w:rsidR="006D7D36" w:rsidRPr="00A443F0" w:rsidRDefault="006D7D36">
            <w:pPr>
              <w:jc w:val="center"/>
            </w:pPr>
            <w:r w:rsidRPr="00A443F0">
              <w:rPr>
                <w:lang w:val="pl-PL"/>
              </w:rPr>
              <w:t>0 – 5</w:t>
            </w:r>
            <w:r w:rsidRPr="00A443F0">
              <w:t>0 %</w:t>
            </w:r>
          </w:p>
        </w:tc>
        <w:tc>
          <w:tcPr>
            <w:tcW w:w="1559" w:type="dxa"/>
          </w:tcPr>
          <w:p w:rsidR="006D7D36" w:rsidRPr="00A443F0" w:rsidRDefault="006D7D36">
            <w:pPr>
              <w:jc w:val="center"/>
            </w:pPr>
            <w:r w:rsidRPr="00A443F0">
              <w:t>2</w:t>
            </w:r>
          </w:p>
        </w:tc>
      </w:tr>
      <w:tr w:rsidR="006D7D36" w:rsidRPr="00A443F0">
        <w:tc>
          <w:tcPr>
            <w:tcW w:w="1515" w:type="dxa"/>
          </w:tcPr>
          <w:p w:rsidR="006D7D36" w:rsidRPr="00A443F0" w:rsidRDefault="006D7D36">
            <w:pPr>
              <w:jc w:val="center"/>
            </w:pPr>
            <w:r w:rsidRPr="00A443F0">
              <w:t>51 – 65 %</w:t>
            </w:r>
          </w:p>
        </w:tc>
        <w:tc>
          <w:tcPr>
            <w:tcW w:w="1559" w:type="dxa"/>
          </w:tcPr>
          <w:p w:rsidR="006D7D36" w:rsidRPr="00A443F0" w:rsidRDefault="006D7D36">
            <w:pPr>
              <w:jc w:val="center"/>
            </w:pPr>
            <w:r w:rsidRPr="00A443F0">
              <w:t>3</w:t>
            </w:r>
          </w:p>
        </w:tc>
      </w:tr>
      <w:tr w:rsidR="006D7D36" w:rsidRPr="00A443F0">
        <w:tc>
          <w:tcPr>
            <w:tcW w:w="1515" w:type="dxa"/>
          </w:tcPr>
          <w:p w:rsidR="006D7D36" w:rsidRPr="00A443F0" w:rsidRDefault="006D7D36">
            <w:pPr>
              <w:jc w:val="center"/>
            </w:pPr>
            <w:r w:rsidRPr="00A443F0">
              <w:t>66 – 80 %</w:t>
            </w:r>
          </w:p>
        </w:tc>
        <w:tc>
          <w:tcPr>
            <w:tcW w:w="1559" w:type="dxa"/>
          </w:tcPr>
          <w:p w:rsidR="006D7D36" w:rsidRPr="00A443F0" w:rsidRDefault="006D7D36">
            <w:pPr>
              <w:jc w:val="center"/>
            </w:pPr>
            <w:r w:rsidRPr="00A443F0">
              <w:t>3,5</w:t>
            </w:r>
          </w:p>
        </w:tc>
      </w:tr>
      <w:tr w:rsidR="006D7D36" w:rsidRPr="00A443F0">
        <w:tc>
          <w:tcPr>
            <w:tcW w:w="1515" w:type="dxa"/>
          </w:tcPr>
          <w:p w:rsidR="006D7D36" w:rsidRPr="00A443F0" w:rsidRDefault="006D7D36">
            <w:pPr>
              <w:jc w:val="center"/>
            </w:pPr>
            <w:r w:rsidRPr="00A443F0">
              <w:t>81 – 90 %</w:t>
            </w:r>
          </w:p>
        </w:tc>
        <w:tc>
          <w:tcPr>
            <w:tcW w:w="1559" w:type="dxa"/>
          </w:tcPr>
          <w:p w:rsidR="006D7D36" w:rsidRPr="00A443F0" w:rsidRDefault="006D7D36">
            <w:pPr>
              <w:jc w:val="center"/>
            </w:pPr>
            <w:r w:rsidRPr="00A443F0">
              <w:t>4</w:t>
            </w:r>
          </w:p>
        </w:tc>
      </w:tr>
      <w:tr w:rsidR="006D7D36" w:rsidRPr="00F063B6">
        <w:tc>
          <w:tcPr>
            <w:tcW w:w="1515" w:type="dxa"/>
          </w:tcPr>
          <w:p w:rsidR="006D7D36" w:rsidRPr="00F063B6" w:rsidRDefault="006D7D36">
            <w:pPr>
              <w:jc w:val="center"/>
              <w:rPr>
                <w:color w:val="FFFF00"/>
              </w:rPr>
            </w:pPr>
            <w:r w:rsidRPr="00F063B6">
              <w:rPr>
                <w:color w:val="FFFF00"/>
              </w:rPr>
              <w:t>91 – 95 %</w:t>
            </w:r>
          </w:p>
        </w:tc>
        <w:tc>
          <w:tcPr>
            <w:tcW w:w="1559" w:type="dxa"/>
          </w:tcPr>
          <w:p w:rsidR="006D7D36" w:rsidRPr="00F063B6" w:rsidRDefault="006D7D36">
            <w:pPr>
              <w:jc w:val="center"/>
              <w:rPr>
                <w:color w:val="FFFF00"/>
              </w:rPr>
            </w:pPr>
            <w:r w:rsidRPr="00F063B6">
              <w:rPr>
                <w:color w:val="FFFF00"/>
              </w:rPr>
              <w:t>4,5</w:t>
            </w:r>
          </w:p>
        </w:tc>
      </w:tr>
      <w:tr w:rsidR="006D7D36" w:rsidRPr="00A443F0">
        <w:tc>
          <w:tcPr>
            <w:tcW w:w="1515" w:type="dxa"/>
          </w:tcPr>
          <w:p w:rsidR="006D7D36" w:rsidRPr="00A443F0" w:rsidRDefault="006D7D36">
            <w:pPr>
              <w:jc w:val="center"/>
            </w:pPr>
            <w:r w:rsidRPr="00A443F0">
              <w:t>96 - 100 %</w:t>
            </w:r>
          </w:p>
        </w:tc>
        <w:tc>
          <w:tcPr>
            <w:tcW w:w="1559" w:type="dxa"/>
          </w:tcPr>
          <w:p w:rsidR="006D7D36" w:rsidRPr="00A443F0" w:rsidRDefault="006D7D36">
            <w:pPr>
              <w:jc w:val="center"/>
            </w:pPr>
            <w:r w:rsidRPr="00A443F0">
              <w:t>5</w:t>
            </w:r>
          </w:p>
        </w:tc>
      </w:tr>
    </w:tbl>
    <w:p w:rsidR="006D7D36" w:rsidRDefault="006D7D36"/>
    <w:p w:rsidR="006D7D36" w:rsidRDefault="006D7D36">
      <w:pPr>
        <w:jc w:val="center"/>
      </w:pPr>
      <w:r>
        <w:t>Wagi przedmiotów</w:t>
      </w:r>
    </w:p>
    <w:p w:rsidR="006D7D36" w:rsidRDefault="006D7D36">
      <w:pPr>
        <w:jc w:val="center"/>
      </w:pP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60"/>
        <w:gridCol w:w="900"/>
      </w:tblGrid>
      <w:tr w:rsidR="006D7D36" w:rsidRPr="00A443F0">
        <w:trPr>
          <w:cantSplit/>
        </w:trPr>
        <w:tc>
          <w:tcPr>
            <w:tcW w:w="2160" w:type="dxa"/>
          </w:tcPr>
          <w:p w:rsidR="006D7D36" w:rsidRPr="00A443F0" w:rsidRDefault="006D7D36">
            <w:r w:rsidRPr="00A443F0">
              <w:t>Wykład</w:t>
            </w:r>
          </w:p>
        </w:tc>
        <w:tc>
          <w:tcPr>
            <w:tcW w:w="900" w:type="dxa"/>
          </w:tcPr>
          <w:p w:rsidR="006D7D36" w:rsidRPr="00A443F0" w:rsidRDefault="006D7D36">
            <w:r w:rsidRPr="00A443F0">
              <w:t>1.0</w:t>
            </w:r>
          </w:p>
        </w:tc>
      </w:tr>
      <w:tr w:rsidR="006D7D36" w:rsidRPr="00A443F0">
        <w:trPr>
          <w:cantSplit/>
        </w:trPr>
        <w:tc>
          <w:tcPr>
            <w:tcW w:w="2160" w:type="dxa"/>
          </w:tcPr>
          <w:p w:rsidR="006D7D36" w:rsidRPr="00A443F0" w:rsidRDefault="006D7D36">
            <w:r w:rsidRPr="00A443F0">
              <w:t>Laboratorium</w:t>
            </w:r>
          </w:p>
        </w:tc>
        <w:tc>
          <w:tcPr>
            <w:tcW w:w="900" w:type="dxa"/>
          </w:tcPr>
          <w:p w:rsidR="006D7D36" w:rsidRPr="00A443F0" w:rsidRDefault="006D7D36">
            <w:r w:rsidRPr="00A443F0">
              <w:t>0.5</w:t>
            </w:r>
          </w:p>
        </w:tc>
      </w:tr>
    </w:tbl>
    <w:p w:rsidR="006D7D36" w:rsidRDefault="006D7D36"/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84"/>
        <w:gridCol w:w="2451"/>
        <w:gridCol w:w="600"/>
        <w:gridCol w:w="1557"/>
        <w:gridCol w:w="1557"/>
        <w:gridCol w:w="957"/>
        <w:gridCol w:w="678"/>
        <w:gridCol w:w="888"/>
      </w:tblGrid>
      <w:tr w:rsidR="006D7D36" w:rsidRPr="00A443F0">
        <w:trPr>
          <w:gridAfter w:val="7"/>
          <w:divId w:val="1424302959"/>
          <w:wAfter w:w="8688" w:type="dxa"/>
        </w:trPr>
        <w:tc>
          <w:tcPr>
            <w:tcW w:w="384" w:type="dxa"/>
            <w:vAlign w:val="center"/>
          </w:tcPr>
          <w:p w:rsidR="006D7D36" w:rsidRDefault="006D7D3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Imię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Pkt % </w:t>
            </w:r>
          </w:p>
          <w:p w:rsidR="006D7D36" w:rsidRDefault="006D7D36" w:rsidP="004D7B75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za obecność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Pkt % </w:t>
            </w:r>
          </w:p>
          <w:p w:rsidR="006D7D36" w:rsidRPr="00A443F0" w:rsidRDefault="006D7D36" w:rsidP="004D7B75">
            <w:pPr>
              <w:jc w:val="center"/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za egzamin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  <w:p w:rsidR="006D7D36" w:rsidRDefault="006D7D36" w:rsidP="004D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pkt %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b/>
                <w:bCs/>
              </w:rPr>
            </w:pPr>
            <w:r w:rsidRPr="00A443F0">
              <w:rPr>
                <w:b/>
                <w:bCs/>
                <w:sz w:val="20"/>
                <w:szCs w:val="20"/>
              </w:rPr>
              <w:t>Ocena za egzamin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Cioroch Marceli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0</w:t>
            </w:r>
            <w:r>
              <w:t>/30/30/72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15</w:t>
            </w:r>
            <w:r>
              <w:t>/45/45/87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2</w:t>
            </w:r>
            <w:r>
              <w:t>/2/2/4.0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392C41" w:rsidRDefault="006D7D36" w:rsidP="004D7B75">
            <w:pPr>
              <w:rPr>
                <w:color w:val="000000"/>
              </w:rPr>
            </w:pPr>
            <w:r w:rsidRPr="00392C41">
              <w:rPr>
                <w:color w:val="000000"/>
              </w:rPr>
              <w:t>2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392C41" w:rsidRDefault="006D7D36" w:rsidP="004D7B75">
            <w:pPr>
              <w:rPr>
                <w:color w:val="000000"/>
              </w:rPr>
            </w:pPr>
            <w:r w:rsidRPr="00392C41">
              <w:rPr>
                <w:color w:val="000000"/>
              </w:rPr>
              <w:t>Foryś Patrycja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  <w:rPr>
                <w:color w:val="000000"/>
              </w:rPr>
            </w:pPr>
            <w:r w:rsidRPr="0055309A">
              <w:rPr>
                <w:color w:val="000000"/>
              </w:rPr>
              <w:t>Oceny przepisane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  <w:rPr>
                <w:color w:val="000000"/>
              </w:rPr>
            </w:pPr>
            <w:r w:rsidRPr="0055309A">
              <w:rPr>
                <w:color w:val="000000"/>
              </w:rPr>
              <w:t>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  <w:rPr>
                <w:color w:val="000000"/>
              </w:rPr>
            </w:pPr>
            <w:r w:rsidRPr="0055309A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  <w:rPr>
                <w:color w:val="000000"/>
              </w:rPr>
            </w:pPr>
            <w:r w:rsidRPr="0055309A">
              <w:rPr>
                <w:color w:val="000000"/>
              </w:rPr>
              <w:t>4,5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3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Jeleński Dawid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62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74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4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Kowalczyk Angelika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17</w:t>
            </w:r>
            <w:r>
              <w:t>/38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32</w:t>
            </w:r>
            <w:r>
              <w:t>/53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2</w:t>
            </w:r>
            <w:r>
              <w:t>/3,0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3,5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3,0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5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Kurylak Miłosz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27/69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41/83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2/4.0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4.0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r>
              <w:t>6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rPr>
                <w:highlight w:val="yellow"/>
              </w:rPr>
            </w:pPr>
            <w:r w:rsidRPr="00F063B6">
              <w:rPr>
                <w:highlight w:val="yellow"/>
              </w:rPr>
              <w:t>Matejek Patryk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11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-/-/50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smartTag w:uri="urn:schemas-microsoft-com:office:smarttags" w:element="date">
              <w:smartTagPr>
                <w:attr w:name="Month" w:val="11"/>
                <w:attr w:name="Day" w:val="11"/>
                <w:attr w:name="Year" w:val="1961"/>
              </w:smartTagPr>
              <w:r w:rsidRPr="00F063B6">
                <w:rPr>
                  <w:highlight w:val="yellow"/>
                </w:rPr>
                <w:t>11/11/61</w:t>
              </w:r>
            </w:smartTag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03"/>
              </w:smartTagPr>
              <w:r w:rsidRPr="00F063B6">
                <w:rPr>
                  <w:highlight w:val="yellow"/>
                </w:rPr>
                <w:t>2/2/3</w:t>
              </w:r>
            </w:smartTag>
            <w:r w:rsidRPr="00F063B6">
              <w:rPr>
                <w:highlight w:val="yellow"/>
              </w:rPr>
              <w:t>,0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7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Matlejewski Krystian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55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70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8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Matylis Łukasz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15</w:t>
            </w:r>
            <w:r>
              <w:t>/47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27</w:t>
            </w:r>
            <w:r>
              <w:t>/59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2</w:t>
            </w:r>
            <w:r>
              <w:t>/3,0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3,0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9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Nowicki Maciej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33/45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41/53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2/3,0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rPr>
                <w:highlight w:val="yellow"/>
              </w:rPr>
            </w:pPr>
            <w:r w:rsidRPr="00F063B6">
              <w:rPr>
                <w:highlight w:val="yellow"/>
              </w:rPr>
              <w:t>10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rPr>
                <w:highlight w:val="yellow"/>
              </w:rPr>
            </w:pPr>
            <w:r w:rsidRPr="00F063B6">
              <w:rPr>
                <w:highlight w:val="yellow"/>
              </w:rPr>
              <w:t>Olsztyński Michał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13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14/-/40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27/13/53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03"/>
              </w:smartTagPr>
              <w:r w:rsidRPr="00F063B6">
                <w:rPr>
                  <w:highlight w:val="yellow"/>
                </w:rPr>
                <w:t>2/2/3</w:t>
              </w:r>
            </w:smartTag>
            <w:r w:rsidRPr="00F063B6">
              <w:rPr>
                <w:highlight w:val="yellow"/>
              </w:rPr>
              <w:t>,0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r>
              <w:t>11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r>
              <w:t>Piotrowski Mikołaj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</w:pPr>
            <w:r>
              <w:t>11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12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Rostkowski Adrian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0/40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11/51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2/3,0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13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Rzeszowski Wojciech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55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68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3,5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rPr>
                <w:highlight w:val="yellow"/>
              </w:rPr>
            </w:pPr>
            <w:r w:rsidRPr="00F063B6">
              <w:rPr>
                <w:highlight w:val="yellow"/>
              </w:rPr>
              <w:t>14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rPr>
                <w:highlight w:val="yellow"/>
              </w:rPr>
            </w:pPr>
            <w:r w:rsidRPr="00F063B6">
              <w:rPr>
                <w:highlight w:val="yellow"/>
              </w:rPr>
              <w:t>Siwek Jakub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11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13/27/32/27/27/56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24/38/43/38/38/67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F063B6" w:rsidRDefault="006D7D36" w:rsidP="004D7B75">
            <w:pPr>
              <w:jc w:val="center"/>
              <w:rPr>
                <w:highlight w:val="yellow"/>
              </w:rPr>
            </w:pPr>
            <w:r w:rsidRPr="00F063B6">
              <w:rPr>
                <w:highlight w:val="yellow"/>
              </w:rPr>
              <w:t>2/2/2/2/2</w:t>
            </w:r>
            <w:bookmarkStart w:id="0" w:name="_GoBack"/>
            <w:bookmarkEnd w:id="0"/>
            <w:r w:rsidRPr="00F063B6">
              <w:rPr>
                <w:highlight w:val="yellow"/>
              </w:rPr>
              <w:t>/3,5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3,0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15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Sondej Łukasz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B30256" w:rsidRDefault="006D7D36" w:rsidP="004D7B75">
            <w:pPr>
              <w:jc w:val="center"/>
            </w:pPr>
            <w:r w:rsidRPr="00B30256">
              <w:t>Oceny przepisane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3,0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4,0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 w:rsidRPr="0055309A">
              <w:t>3,5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r>
              <w:t>16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r>
              <w:t>Synowiec Krzysztof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Default="006D7D36" w:rsidP="004D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D36" w:rsidRPr="0055309A" w:rsidRDefault="006D7D36" w:rsidP="004D7B75">
            <w:pPr>
              <w:jc w:val="center"/>
            </w:pP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17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Wawrzyniak Patryk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12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8E1358" w:rsidRDefault="006D7D36" w:rsidP="004D7B75">
            <w:pPr>
              <w:jc w:val="center"/>
            </w:pPr>
            <w:r w:rsidRPr="008E1358">
              <w:t>93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8E1358" w:rsidRDefault="006D7D36" w:rsidP="004D7B75">
            <w:pPr>
              <w:jc w:val="center"/>
            </w:pPr>
            <w:r>
              <w:t>100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8E1358" w:rsidRDefault="006D7D36" w:rsidP="004D7B75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5</w:t>
            </w:r>
          </w:p>
        </w:tc>
      </w:tr>
      <w:tr w:rsidR="006D7D36" w:rsidRPr="00A443F0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divId w:val="1424302959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18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r>
              <w:t>Zdrojewski Jan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Default="006D7D36" w:rsidP="004D7B75">
            <w:pPr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7E1A59" w:rsidRDefault="006D7D36" w:rsidP="004D7B75">
            <w:pPr>
              <w:jc w:val="center"/>
            </w:pPr>
            <w:r w:rsidRPr="007E1A59">
              <w:t>25</w:t>
            </w:r>
            <w:r>
              <w:t>/65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7E1A59" w:rsidRDefault="006D7D36" w:rsidP="004D7B75">
            <w:pPr>
              <w:jc w:val="center"/>
            </w:pPr>
            <w:r w:rsidRPr="007E1A59">
              <w:t>29</w:t>
            </w:r>
            <w:r>
              <w:t>/69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2/3,5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4,5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D7D36" w:rsidRPr="0055309A" w:rsidRDefault="006D7D36" w:rsidP="004D7B75">
            <w:pPr>
              <w:jc w:val="center"/>
            </w:pPr>
            <w:r>
              <w:t>4,0</w:t>
            </w:r>
          </w:p>
        </w:tc>
      </w:tr>
    </w:tbl>
    <w:p w:rsidR="006D7D36" w:rsidRDefault="006D7D36" w:rsidP="000024DB">
      <w:pPr>
        <w:divId w:val="1424302959"/>
      </w:pPr>
    </w:p>
    <w:p w:rsidR="006D7D36" w:rsidRDefault="006D7D36">
      <w:pPr>
        <w:divId w:val="1424302959"/>
      </w:pPr>
    </w:p>
    <w:sectPr w:rsidR="006D7D36" w:rsidSect="0085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9A3"/>
    <w:rsid w:val="000024DB"/>
    <w:rsid w:val="000129A3"/>
    <w:rsid w:val="00121C0D"/>
    <w:rsid w:val="00140F9F"/>
    <w:rsid w:val="00170DD8"/>
    <w:rsid w:val="002E7ABA"/>
    <w:rsid w:val="00302410"/>
    <w:rsid w:val="00344575"/>
    <w:rsid w:val="00392C41"/>
    <w:rsid w:val="004D7B75"/>
    <w:rsid w:val="0055309A"/>
    <w:rsid w:val="005D6D97"/>
    <w:rsid w:val="006D7D36"/>
    <w:rsid w:val="0072464C"/>
    <w:rsid w:val="007B2E05"/>
    <w:rsid w:val="007E1A59"/>
    <w:rsid w:val="008317D1"/>
    <w:rsid w:val="00853120"/>
    <w:rsid w:val="008E1358"/>
    <w:rsid w:val="00A443F0"/>
    <w:rsid w:val="00B30256"/>
    <w:rsid w:val="00BD4219"/>
    <w:rsid w:val="00F063B6"/>
    <w:rsid w:val="00F4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20"/>
    <w:rPr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9"/>
    <w:qFormat/>
    <w:rsid w:val="008531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853120"/>
    <w:rPr>
      <w:rFonts w:ascii="Calibri Light" w:hAnsi="Calibri Light" w:cs="Calibri Light"/>
      <w:color w:val="1F4D78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3120"/>
    <w:pPr>
      <w:jc w:val="center"/>
    </w:pPr>
    <w:rPr>
      <w:b/>
      <w:bCs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rsid w:val="00853120"/>
    <w:rPr>
      <w:b/>
      <w:bCs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53120"/>
    <w:pPr>
      <w:jc w:val="center"/>
    </w:pPr>
    <w:rPr>
      <w:b/>
      <w:bCs/>
      <w:lang w:val="pl-PL"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853120"/>
    <w:rPr>
      <w:b/>
      <w:bCs/>
      <w:sz w:val="24"/>
      <w:szCs w:val="24"/>
      <w:lang w:val="pl-PL" w:eastAsia="pl-PL"/>
    </w:rPr>
  </w:style>
  <w:style w:type="paragraph" w:customStyle="1" w:styleId="lblkto">
    <w:name w:val="lblkto"/>
    <w:basedOn w:val="Normal"/>
    <w:uiPriority w:val="99"/>
    <w:rsid w:val="00853120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2</Pages>
  <Words>192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julia</cp:lastModifiedBy>
  <cp:revision>18</cp:revision>
  <dcterms:created xsi:type="dcterms:W3CDTF">2016-01-06T11:06:00Z</dcterms:created>
  <dcterms:modified xsi:type="dcterms:W3CDTF">2016-06-10T14:43:00Z</dcterms:modified>
</cp:coreProperties>
</file>